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D8" w:rsidRPr="007611FB" w:rsidRDefault="000542D8" w:rsidP="0065772F">
      <w:pPr>
        <w:jc w:val="center"/>
        <w:rPr>
          <w:color w:val="FFFFFF"/>
          <w:sz w:val="28"/>
          <w:szCs w:val="28"/>
        </w:rPr>
      </w:pPr>
      <w:r w:rsidRPr="007611FB">
        <w:rPr>
          <w:color w:val="FFFFFF"/>
          <w:sz w:val="28"/>
          <w:szCs w:val="28"/>
        </w:rPr>
        <w:t xml:space="preserve">                                                                                       </w:t>
      </w:r>
    </w:p>
    <w:p w:rsidR="000542D8" w:rsidRDefault="000542D8" w:rsidP="00E93005">
      <w:pPr>
        <w:jc w:val="right"/>
        <w:rPr>
          <w:sz w:val="28"/>
          <w:szCs w:val="28"/>
        </w:rPr>
      </w:pPr>
    </w:p>
    <w:p w:rsidR="000542D8" w:rsidRPr="00BF1777" w:rsidRDefault="000542D8" w:rsidP="00E93005">
      <w:pPr>
        <w:jc w:val="right"/>
        <w:rPr>
          <w:sz w:val="28"/>
          <w:szCs w:val="28"/>
        </w:rPr>
      </w:pPr>
      <w:r w:rsidRPr="00BF1777">
        <w:rPr>
          <w:sz w:val="28"/>
          <w:szCs w:val="28"/>
        </w:rPr>
        <w:t>ПРОЕКТ</w:t>
      </w:r>
    </w:p>
    <w:p w:rsidR="000542D8" w:rsidRPr="00BF1777" w:rsidRDefault="000542D8" w:rsidP="00E93005">
      <w:pPr>
        <w:jc w:val="center"/>
        <w:rPr>
          <w:sz w:val="28"/>
          <w:szCs w:val="28"/>
        </w:rPr>
      </w:pPr>
      <w:r w:rsidRPr="00BF1777">
        <w:rPr>
          <w:sz w:val="28"/>
          <w:szCs w:val="28"/>
        </w:rPr>
        <w:t xml:space="preserve">                                                                                          </w:t>
      </w:r>
    </w:p>
    <w:tbl>
      <w:tblPr>
        <w:tblW w:w="4140" w:type="dxa"/>
        <w:tblInd w:w="5688" w:type="dxa"/>
        <w:tblLook w:val="01E0"/>
      </w:tblPr>
      <w:tblGrid>
        <w:gridCol w:w="4140"/>
      </w:tblGrid>
      <w:tr w:rsidR="000542D8" w:rsidRPr="001B43BE" w:rsidTr="009403CF">
        <w:tc>
          <w:tcPr>
            <w:tcW w:w="4140" w:type="dxa"/>
          </w:tcPr>
          <w:p w:rsidR="000542D8" w:rsidRPr="001B43BE" w:rsidRDefault="000542D8" w:rsidP="009403CF">
            <w:pPr>
              <w:jc w:val="both"/>
            </w:pPr>
            <w:r w:rsidRPr="001B43BE">
              <w:t>Проект вынесен на рассмотрение главой муниципального округа Северное Измайлово</w:t>
            </w:r>
          </w:p>
          <w:p w:rsidR="000542D8" w:rsidRPr="001B43BE" w:rsidRDefault="000542D8" w:rsidP="009403CF">
            <w:pPr>
              <w:jc w:val="both"/>
            </w:pPr>
          </w:p>
          <w:p w:rsidR="000542D8" w:rsidRPr="001B43BE" w:rsidRDefault="000542D8" w:rsidP="009403CF">
            <w:pPr>
              <w:spacing w:line="480" w:lineRule="auto"/>
              <w:ind w:right="-108"/>
            </w:pPr>
            <w:r w:rsidRPr="001B43BE">
              <w:t>____________ Сергеевым А.И.</w:t>
            </w:r>
          </w:p>
          <w:p w:rsidR="000542D8" w:rsidRPr="001B43BE" w:rsidRDefault="000542D8" w:rsidP="009403CF">
            <w:pPr>
              <w:rPr>
                <w:sz w:val="28"/>
                <w:szCs w:val="28"/>
              </w:rPr>
            </w:pPr>
            <w:r w:rsidRPr="001B43BE">
              <w:t>26.11.2019 года</w:t>
            </w:r>
          </w:p>
        </w:tc>
      </w:tr>
    </w:tbl>
    <w:p w:rsidR="000542D8" w:rsidRPr="001B43BE" w:rsidRDefault="000542D8" w:rsidP="00397481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0542D8" w:rsidRPr="001B43BE" w:rsidRDefault="000542D8" w:rsidP="00397481">
      <w:pPr>
        <w:jc w:val="center"/>
        <w:rPr>
          <w:b/>
          <w:sz w:val="32"/>
          <w:szCs w:val="32"/>
        </w:rPr>
      </w:pPr>
      <w:r w:rsidRPr="001B43BE">
        <w:rPr>
          <w:b/>
          <w:sz w:val="32"/>
          <w:szCs w:val="32"/>
        </w:rPr>
        <w:t>ПОВЕСТКА</w:t>
      </w:r>
    </w:p>
    <w:p w:rsidR="000542D8" w:rsidRPr="001B43BE" w:rsidRDefault="000542D8" w:rsidP="00397481">
      <w:pPr>
        <w:jc w:val="center"/>
        <w:rPr>
          <w:sz w:val="28"/>
          <w:szCs w:val="28"/>
        </w:rPr>
      </w:pPr>
      <w:r w:rsidRPr="001B43BE">
        <w:rPr>
          <w:sz w:val="28"/>
          <w:szCs w:val="28"/>
        </w:rPr>
        <w:t xml:space="preserve">внеочередного заседания Совета депутатов </w:t>
      </w:r>
    </w:p>
    <w:p w:rsidR="000542D8" w:rsidRPr="001B43BE" w:rsidRDefault="000542D8" w:rsidP="00397481">
      <w:pPr>
        <w:jc w:val="center"/>
        <w:rPr>
          <w:sz w:val="28"/>
          <w:szCs w:val="28"/>
        </w:rPr>
      </w:pPr>
      <w:r w:rsidRPr="001B43BE">
        <w:rPr>
          <w:sz w:val="28"/>
          <w:szCs w:val="28"/>
        </w:rPr>
        <w:t xml:space="preserve">муниципального округа Северное Измайлово </w:t>
      </w:r>
    </w:p>
    <w:p w:rsidR="000542D8" w:rsidRPr="001B43BE" w:rsidRDefault="000542D8" w:rsidP="00B4358F">
      <w:pPr>
        <w:jc w:val="center"/>
        <w:rPr>
          <w:b/>
          <w:sz w:val="28"/>
          <w:szCs w:val="28"/>
        </w:rPr>
      </w:pPr>
      <w:r w:rsidRPr="001B43BE">
        <w:rPr>
          <w:b/>
          <w:sz w:val="28"/>
          <w:szCs w:val="28"/>
        </w:rPr>
        <w:t>на 03 декабря 2019 года</w:t>
      </w:r>
    </w:p>
    <w:p w:rsidR="000542D8" w:rsidRPr="001B43BE" w:rsidRDefault="000542D8" w:rsidP="00397481">
      <w:pPr>
        <w:ind w:left="360"/>
        <w:jc w:val="both"/>
        <w:rPr>
          <w:sz w:val="28"/>
          <w:szCs w:val="28"/>
        </w:rPr>
      </w:pPr>
    </w:p>
    <w:p w:rsidR="000542D8" w:rsidRPr="00D0150F" w:rsidRDefault="000542D8" w:rsidP="00397481">
      <w:pPr>
        <w:ind w:left="360"/>
        <w:jc w:val="both"/>
        <w:rPr>
          <w:sz w:val="28"/>
          <w:szCs w:val="28"/>
        </w:rPr>
      </w:pPr>
      <w:r w:rsidRPr="00D0150F">
        <w:rPr>
          <w:sz w:val="28"/>
          <w:szCs w:val="28"/>
        </w:rPr>
        <w:t xml:space="preserve">Место проведения: </w:t>
      </w:r>
    </w:p>
    <w:p w:rsidR="000542D8" w:rsidRPr="00787AE4" w:rsidRDefault="000542D8" w:rsidP="00397481">
      <w:pPr>
        <w:ind w:left="360"/>
        <w:jc w:val="both"/>
        <w:rPr>
          <w:sz w:val="28"/>
          <w:szCs w:val="28"/>
        </w:rPr>
      </w:pPr>
      <w:r w:rsidRPr="00787AE4">
        <w:rPr>
          <w:sz w:val="28"/>
          <w:szCs w:val="28"/>
        </w:rPr>
        <w:t xml:space="preserve">г. Москва, </w:t>
      </w:r>
      <w:r>
        <w:rPr>
          <w:sz w:val="28"/>
          <w:szCs w:val="28"/>
        </w:rPr>
        <w:t>9-я Парковая ул., д.60</w:t>
      </w:r>
      <w:r w:rsidRPr="00787AE4">
        <w:rPr>
          <w:sz w:val="28"/>
          <w:szCs w:val="28"/>
        </w:rPr>
        <w:t>,</w:t>
      </w:r>
    </w:p>
    <w:p w:rsidR="000542D8" w:rsidRDefault="000542D8" w:rsidP="0039748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зал заседаний органов местного самоуправления</w:t>
      </w:r>
    </w:p>
    <w:p w:rsidR="000542D8" w:rsidRDefault="000542D8" w:rsidP="000E4BFD">
      <w:pPr>
        <w:ind w:left="360"/>
        <w:jc w:val="both"/>
        <w:rPr>
          <w:sz w:val="28"/>
          <w:szCs w:val="28"/>
        </w:rPr>
      </w:pPr>
      <w:r w:rsidRPr="00700653">
        <w:rPr>
          <w:sz w:val="28"/>
          <w:szCs w:val="28"/>
        </w:rPr>
        <w:t>Начало заседания: 16:00ч.</w:t>
      </w:r>
    </w:p>
    <w:p w:rsidR="000542D8" w:rsidRDefault="000542D8" w:rsidP="000E4BFD">
      <w:pPr>
        <w:ind w:left="360"/>
        <w:jc w:val="both"/>
        <w:rPr>
          <w:sz w:val="28"/>
          <w:szCs w:val="28"/>
        </w:rPr>
      </w:pPr>
    </w:p>
    <w:tbl>
      <w:tblPr>
        <w:tblW w:w="10873" w:type="dxa"/>
        <w:jc w:val="center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12"/>
        <w:gridCol w:w="10307"/>
      </w:tblGrid>
      <w:tr w:rsidR="000542D8" w:rsidRPr="000206AD" w:rsidTr="00EA0D88">
        <w:trPr>
          <w:trHeight w:val="639"/>
          <w:jc w:val="center"/>
        </w:trPr>
        <w:tc>
          <w:tcPr>
            <w:tcW w:w="554" w:type="dxa"/>
          </w:tcPr>
          <w:p w:rsidR="000542D8" w:rsidRPr="000206AD" w:rsidRDefault="000542D8" w:rsidP="00087D2F">
            <w:pPr>
              <w:spacing w:line="480" w:lineRule="auto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0319" w:type="dxa"/>
            <w:gridSpan w:val="2"/>
          </w:tcPr>
          <w:p w:rsidR="000542D8" w:rsidRDefault="000542D8" w:rsidP="00087D2F">
            <w:pPr>
              <w:shd w:val="clear" w:color="auto" w:fill="FFFFFF"/>
              <w:ind w:left="17"/>
              <w:jc w:val="both"/>
              <w:rPr>
                <w:sz w:val="28"/>
                <w:szCs w:val="28"/>
              </w:rPr>
            </w:pPr>
            <w:r w:rsidRPr="002A55CE">
              <w:rPr>
                <w:b/>
                <w:sz w:val="28"/>
                <w:szCs w:val="28"/>
              </w:rPr>
              <w:t>Разное</w:t>
            </w:r>
            <w:r w:rsidRPr="002A55CE">
              <w:rPr>
                <w:sz w:val="28"/>
                <w:szCs w:val="28"/>
              </w:rPr>
              <w:t>:</w:t>
            </w:r>
          </w:p>
          <w:p w:rsidR="000542D8" w:rsidRPr="001B43BE" w:rsidRDefault="000542D8" w:rsidP="00087D2F">
            <w:pPr>
              <w:shd w:val="clear" w:color="auto" w:fill="FFFFFF"/>
              <w:ind w:left="1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1B43BE">
              <w:rPr>
                <w:b/>
                <w:sz w:val="28"/>
                <w:szCs w:val="28"/>
              </w:rPr>
              <w:t>повещение о проведении публичных слушаний</w:t>
            </w:r>
            <w:r>
              <w:rPr>
                <w:b/>
                <w:sz w:val="28"/>
                <w:szCs w:val="28"/>
              </w:rPr>
              <w:t xml:space="preserve"> и рассмотрение вопросов</w:t>
            </w:r>
            <w:r w:rsidRPr="001B43BE">
              <w:rPr>
                <w:b/>
                <w:sz w:val="28"/>
                <w:szCs w:val="28"/>
              </w:rPr>
              <w:t xml:space="preserve">: </w:t>
            </w:r>
          </w:p>
        </w:tc>
      </w:tr>
      <w:tr w:rsidR="000542D8" w:rsidRPr="000206AD" w:rsidTr="00EA0D88">
        <w:trPr>
          <w:trHeight w:val="639"/>
          <w:jc w:val="center"/>
        </w:trPr>
        <w:tc>
          <w:tcPr>
            <w:tcW w:w="554" w:type="dxa"/>
          </w:tcPr>
          <w:p w:rsidR="000542D8" w:rsidRPr="00FD6AD0" w:rsidRDefault="000542D8" w:rsidP="00087D2F">
            <w:pPr>
              <w:spacing w:line="480" w:lineRule="auto"/>
              <w:jc w:val="center"/>
              <w:rPr>
                <w:color w:val="000000"/>
                <w:sz w:val="27"/>
                <w:szCs w:val="27"/>
              </w:rPr>
            </w:pPr>
            <w:r w:rsidRPr="00FD6AD0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0319" w:type="dxa"/>
            <w:gridSpan w:val="2"/>
          </w:tcPr>
          <w:p w:rsidR="000542D8" w:rsidRPr="00FD6AD0" w:rsidRDefault="000542D8" w:rsidP="008353AF">
            <w:pPr>
              <w:shd w:val="clear" w:color="auto" w:fill="FFFFFF"/>
              <w:spacing w:line="240" w:lineRule="atLeast"/>
              <w:jc w:val="both"/>
              <w:rPr>
                <w:sz w:val="28"/>
                <w:szCs w:val="28"/>
              </w:rPr>
            </w:pPr>
            <w:r w:rsidRPr="00FD6AD0">
              <w:rPr>
                <w:color w:val="000000"/>
                <w:sz w:val="20"/>
                <w:szCs w:val="20"/>
              </w:rPr>
              <w:t xml:space="preserve">- </w:t>
            </w:r>
            <w:r w:rsidRPr="00FD6AD0">
              <w:rPr>
                <w:color w:val="000000"/>
                <w:sz w:val="28"/>
                <w:szCs w:val="28"/>
              </w:rPr>
              <w:t xml:space="preserve">по </w:t>
            </w:r>
            <w:r w:rsidRPr="00FD6AD0">
              <w:rPr>
                <w:sz w:val="28"/>
                <w:szCs w:val="28"/>
              </w:rPr>
              <w:t>проекту планировки территории микрорайона 80 района Северное Измайлово (ВАО) в целях реализации Программы реновации жилищного фонда в городе Москве;</w:t>
            </w:r>
          </w:p>
          <w:p w:rsidR="000542D8" w:rsidRPr="00FD6AD0" w:rsidRDefault="000542D8" w:rsidP="008353AF">
            <w:pPr>
              <w:shd w:val="clear" w:color="auto" w:fill="FFFFFF"/>
              <w:ind w:left="506" w:firstLine="893"/>
              <w:jc w:val="both"/>
              <w:rPr>
                <w:color w:val="000000"/>
                <w:sz w:val="20"/>
                <w:szCs w:val="20"/>
              </w:rPr>
            </w:pPr>
            <w:r w:rsidRPr="00FD6AD0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542D8" w:rsidRPr="00202268" w:rsidTr="00EA0D88">
        <w:trPr>
          <w:trHeight w:val="306"/>
          <w:jc w:val="center"/>
        </w:trPr>
        <w:tc>
          <w:tcPr>
            <w:tcW w:w="554" w:type="dxa"/>
          </w:tcPr>
          <w:p w:rsidR="000542D8" w:rsidRPr="00FD6AD0" w:rsidRDefault="000542D8" w:rsidP="00087D2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FD6AD0">
              <w:rPr>
                <w:sz w:val="28"/>
                <w:szCs w:val="28"/>
              </w:rPr>
              <w:t>2</w:t>
            </w:r>
          </w:p>
        </w:tc>
        <w:tc>
          <w:tcPr>
            <w:tcW w:w="10319" w:type="dxa"/>
            <w:gridSpan w:val="2"/>
          </w:tcPr>
          <w:p w:rsidR="000542D8" w:rsidRPr="00FD6AD0" w:rsidRDefault="000542D8" w:rsidP="00087D2F">
            <w:pPr>
              <w:jc w:val="both"/>
              <w:rPr>
                <w:sz w:val="28"/>
                <w:szCs w:val="28"/>
              </w:rPr>
            </w:pPr>
            <w:r w:rsidRPr="00FD6AD0">
              <w:rPr>
                <w:sz w:val="28"/>
                <w:szCs w:val="28"/>
              </w:rPr>
              <w:t>- по проекту внесения изменений в правила землепользования и застройки города Москвы в отношении территории проекта планировки территории микрорайона 80 района Северное Измайлово;</w:t>
            </w:r>
          </w:p>
          <w:p w:rsidR="000542D8" w:rsidRPr="00FD6AD0" w:rsidRDefault="000542D8" w:rsidP="00087D2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542D8" w:rsidRPr="00202268" w:rsidTr="00EA0D88">
        <w:trPr>
          <w:trHeight w:val="306"/>
          <w:jc w:val="center"/>
        </w:trPr>
        <w:tc>
          <w:tcPr>
            <w:tcW w:w="554" w:type="dxa"/>
          </w:tcPr>
          <w:p w:rsidR="000542D8" w:rsidRPr="00FD6AD0" w:rsidRDefault="000542D8" w:rsidP="00087D2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FD6AD0">
              <w:rPr>
                <w:sz w:val="28"/>
                <w:szCs w:val="28"/>
              </w:rPr>
              <w:t>3</w:t>
            </w:r>
          </w:p>
        </w:tc>
        <w:tc>
          <w:tcPr>
            <w:tcW w:w="10319" w:type="dxa"/>
            <w:gridSpan w:val="2"/>
          </w:tcPr>
          <w:p w:rsidR="000542D8" w:rsidRPr="00FD6AD0" w:rsidRDefault="000542D8" w:rsidP="001B43BE">
            <w:pPr>
              <w:shd w:val="clear" w:color="auto" w:fill="FFFFFF"/>
              <w:spacing w:line="240" w:lineRule="atLeast"/>
              <w:ind w:hanging="34"/>
              <w:jc w:val="both"/>
              <w:rPr>
                <w:sz w:val="35"/>
                <w:szCs w:val="35"/>
              </w:rPr>
            </w:pPr>
            <w:r w:rsidRPr="00FD6AD0">
              <w:rPr>
                <w:sz w:val="28"/>
                <w:szCs w:val="28"/>
              </w:rPr>
              <w:t>- по проекту планировки территории микрорайонов 41-42, 43-45, 44-46, 47-48, 49-50</w:t>
            </w:r>
            <w:r w:rsidRPr="00FD6AD0">
              <w:rPr>
                <w:sz w:val="35"/>
                <w:szCs w:val="35"/>
              </w:rPr>
              <w:t xml:space="preserve"> </w:t>
            </w:r>
            <w:r w:rsidRPr="00FD6AD0">
              <w:rPr>
                <w:sz w:val="28"/>
                <w:szCs w:val="28"/>
              </w:rPr>
              <w:t>района Северное Измайлово (ВАО) в целях реализации Программы реновации жилищного фонда в городе Москве;</w:t>
            </w:r>
          </w:p>
          <w:p w:rsidR="000542D8" w:rsidRPr="00FD6AD0" w:rsidRDefault="000542D8" w:rsidP="00087D2F">
            <w:pPr>
              <w:jc w:val="both"/>
              <w:rPr>
                <w:sz w:val="28"/>
                <w:szCs w:val="28"/>
              </w:rPr>
            </w:pPr>
          </w:p>
        </w:tc>
      </w:tr>
      <w:tr w:rsidR="000542D8" w:rsidRPr="00202268" w:rsidTr="00EA0D88">
        <w:trPr>
          <w:trHeight w:val="306"/>
          <w:jc w:val="center"/>
        </w:trPr>
        <w:tc>
          <w:tcPr>
            <w:tcW w:w="554" w:type="dxa"/>
          </w:tcPr>
          <w:p w:rsidR="000542D8" w:rsidRPr="00FD6AD0" w:rsidRDefault="000542D8" w:rsidP="00087D2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FD6AD0">
              <w:rPr>
                <w:sz w:val="28"/>
                <w:szCs w:val="28"/>
              </w:rPr>
              <w:t>4</w:t>
            </w:r>
          </w:p>
        </w:tc>
        <w:tc>
          <w:tcPr>
            <w:tcW w:w="10319" w:type="dxa"/>
            <w:gridSpan w:val="2"/>
          </w:tcPr>
          <w:p w:rsidR="000542D8" w:rsidRPr="00FD6AD0" w:rsidRDefault="000542D8" w:rsidP="001B43BE">
            <w:pPr>
              <w:shd w:val="clear" w:color="auto" w:fill="FFFFFF"/>
              <w:spacing w:line="240" w:lineRule="atLeast"/>
              <w:ind w:left="-34" w:firstLine="34"/>
              <w:jc w:val="both"/>
              <w:rPr>
                <w:sz w:val="28"/>
                <w:szCs w:val="28"/>
              </w:rPr>
            </w:pPr>
            <w:r w:rsidRPr="00FD6AD0">
              <w:rPr>
                <w:sz w:val="28"/>
                <w:szCs w:val="28"/>
              </w:rPr>
              <w:t>- по проекту внесения изменений в правила землепользования и застройки города Москвы в отношении территории проекта планировки территории микрорайонов 41-42, 43-45, 44-46, 47-48, 49-50</w:t>
            </w:r>
            <w:r w:rsidRPr="00FD6AD0">
              <w:rPr>
                <w:sz w:val="35"/>
                <w:szCs w:val="35"/>
              </w:rPr>
              <w:t xml:space="preserve"> </w:t>
            </w:r>
            <w:r w:rsidRPr="00FD6AD0">
              <w:rPr>
                <w:sz w:val="28"/>
                <w:szCs w:val="28"/>
              </w:rPr>
              <w:t>района Северное Измайлово;</w:t>
            </w:r>
          </w:p>
          <w:p w:rsidR="000542D8" w:rsidRPr="00FD6AD0" w:rsidRDefault="000542D8" w:rsidP="00087D2F">
            <w:pPr>
              <w:jc w:val="both"/>
              <w:rPr>
                <w:sz w:val="28"/>
                <w:szCs w:val="28"/>
              </w:rPr>
            </w:pPr>
          </w:p>
        </w:tc>
      </w:tr>
      <w:tr w:rsidR="000542D8" w:rsidRPr="00202268" w:rsidTr="00EA0D88">
        <w:trPr>
          <w:trHeight w:val="306"/>
          <w:jc w:val="center"/>
        </w:trPr>
        <w:tc>
          <w:tcPr>
            <w:tcW w:w="554" w:type="dxa"/>
          </w:tcPr>
          <w:p w:rsidR="000542D8" w:rsidRPr="00FD6AD0" w:rsidRDefault="000542D8" w:rsidP="00087D2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FD6AD0">
              <w:rPr>
                <w:sz w:val="28"/>
                <w:szCs w:val="28"/>
              </w:rPr>
              <w:t>5</w:t>
            </w:r>
          </w:p>
        </w:tc>
        <w:tc>
          <w:tcPr>
            <w:tcW w:w="10319" w:type="dxa"/>
            <w:gridSpan w:val="2"/>
          </w:tcPr>
          <w:p w:rsidR="000542D8" w:rsidRPr="00FD6AD0" w:rsidRDefault="000542D8" w:rsidP="001B43BE">
            <w:pPr>
              <w:shd w:val="clear" w:color="auto" w:fill="FFFFFF"/>
              <w:spacing w:line="240" w:lineRule="atLeast"/>
              <w:ind w:left="-34" w:firstLine="34"/>
              <w:jc w:val="both"/>
              <w:rPr>
                <w:sz w:val="28"/>
                <w:szCs w:val="28"/>
              </w:rPr>
            </w:pPr>
            <w:r w:rsidRPr="00FD6AD0">
              <w:rPr>
                <w:sz w:val="28"/>
                <w:szCs w:val="28"/>
              </w:rPr>
              <w:t>- по проекту планировки территории части микрорайонов 37-38, 39 района Северное Измайлово (ВАО) в целях реализации Программы реновации жилищного фонда в городе Москве;</w:t>
            </w:r>
          </w:p>
          <w:p w:rsidR="000542D8" w:rsidRPr="00FD6AD0" w:rsidRDefault="000542D8" w:rsidP="00087D2F">
            <w:pPr>
              <w:jc w:val="both"/>
              <w:rPr>
                <w:sz w:val="28"/>
                <w:szCs w:val="28"/>
              </w:rPr>
            </w:pPr>
          </w:p>
        </w:tc>
      </w:tr>
      <w:tr w:rsidR="000542D8" w:rsidRPr="00202268" w:rsidTr="00EA0D88">
        <w:trPr>
          <w:trHeight w:val="366"/>
          <w:jc w:val="center"/>
        </w:trPr>
        <w:tc>
          <w:tcPr>
            <w:tcW w:w="566" w:type="dxa"/>
            <w:gridSpan w:val="2"/>
          </w:tcPr>
          <w:p w:rsidR="000542D8" w:rsidRPr="00FD6AD0" w:rsidRDefault="000542D8" w:rsidP="000022AA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FD6AD0">
              <w:rPr>
                <w:sz w:val="28"/>
                <w:szCs w:val="28"/>
              </w:rPr>
              <w:t>6</w:t>
            </w:r>
          </w:p>
        </w:tc>
        <w:tc>
          <w:tcPr>
            <w:tcW w:w="10307" w:type="dxa"/>
          </w:tcPr>
          <w:p w:rsidR="000542D8" w:rsidRDefault="000542D8" w:rsidP="001B43B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1B43BE">
              <w:rPr>
                <w:sz w:val="28"/>
                <w:szCs w:val="28"/>
              </w:rPr>
              <w:t>по проекту внесения изменений в правила землепользования и застройки города Москвы в отношении территории проекта планировки территории части микрорайонов 37-38, 39 района Северное Измайлово</w:t>
            </w:r>
            <w:r>
              <w:rPr>
                <w:sz w:val="28"/>
                <w:szCs w:val="28"/>
              </w:rPr>
              <w:t>.</w:t>
            </w:r>
          </w:p>
          <w:p w:rsidR="000542D8" w:rsidRPr="002A55CE" w:rsidRDefault="000542D8" w:rsidP="001B43BE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0542D8" w:rsidRPr="00202268" w:rsidRDefault="000542D8" w:rsidP="00466C69">
      <w:pPr>
        <w:jc w:val="both"/>
      </w:pPr>
    </w:p>
    <w:sectPr w:rsidR="000542D8" w:rsidRPr="00202268" w:rsidSect="00F75DE8">
      <w:pgSz w:w="11906" w:h="16838"/>
      <w:pgMar w:top="284" w:right="964" w:bottom="28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B73664A"/>
    <w:multiLevelType w:val="hybridMultilevel"/>
    <w:tmpl w:val="073AB344"/>
    <w:lvl w:ilvl="0" w:tplc="35DC92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117CD7"/>
    <w:multiLevelType w:val="hybridMultilevel"/>
    <w:tmpl w:val="334EB8FE"/>
    <w:lvl w:ilvl="0" w:tplc="9572E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EE2B58"/>
    <w:multiLevelType w:val="hybridMultilevel"/>
    <w:tmpl w:val="DFBEFDC4"/>
    <w:lvl w:ilvl="0" w:tplc="CE9CB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F703D4"/>
    <w:multiLevelType w:val="multilevel"/>
    <w:tmpl w:val="E7B8396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48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8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4">
    <w:nsid w:val="2AAC31EF"/>
    <w:multiLevelType w:val="hybridMultilevel"/>
    <w:tmpl w:val="FDAEA6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B4467EB"/>
    <w:multiLevelType w:val="hybridMultilevel"/>
    <w:tmpl w:val="082CECF6"/>
    <w:lvl w:ilvl="0" w:tplc="3586DC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5B7A205C"/>
    <w:multiLevelType w:val="hybridMultilevel"/>
    <w:tmpl w:val="1FB82DCC"/>
    <w:lvl w:ilvl="0" w:tplc="002E24AC">
      <w:start w:val="7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>
    <w:nsid w:val="6E3C549E"/>
    <w:multiLevelType w:val="hybridMultilevel"/>
    <w:tmpl w:val="B4D84B4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19A6AE2"/>
    <w:multiLevelType w:val="hybridMultilevel"/>
    <w:tmpl w:val="AFB66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327495"/>
    <w:multiLevelType w:val="hybridMultilevel"/>
    <w:tmpl w:val="4266BD0C"/>
    <w:lvl w:ilvl="0" w:tplc="0B46D3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sz w:val="28"/>
        <w:szCs w:val="28"/>
      </w:rPr>
    </w:lvl>
    <w:lvl w:ilvl="1" w:tplc="80E0A8E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092"/>
    <w:rsid w:val="000022AA"/>
    <w:rsid w:val="00006F04"/>
    <w:rsid w:val="00007F86"/>
    <w:rsid w:val="00010031"/>
    <w:rsid w:val="00016C9D"/>
    <w:rsid w:val="00017581"/>
    <w:rsid w:val="00017621"/>
    <w:rsid w:val="000206AD"/>
    <w:rsid w:val="00021579"/>
    <w:rsid w:val="00023771"/>
    <w:rsid w:val="00023DC8"/>
    <w:rsid w:val="00024EAC"/>
    <w:rsid w:val="00026F70"/>
    <w:rsid w:val="000444C2"/>
    <w:rsid w:val="00046FA1"/>
    <w:rsid w:val="00052EB1"/>
    <w:rsid w:val="000542D8"/>
    <w:rsid w:val="000545D3"/>
    <w:rsid w:val="00054CF5"/>
    <w:rsid w:val="00056382"/>
    <w:rsid w:val="00064AE8"/>
    <w:rsid w:val="00066389"/>
    <w:rsid w:val="00067D32"/>
    <w:rsid w:val="00070D37"/>
    <w:rsid w:val="00072BF9"/>
    <w:rsid w:val="000775C5"/>
    <w:rsid w:val="00081C33"/>
    <w:rsid w:val="00081FDC"/>
    <w:rsid w:val="00085229"/>
    <w:rsid w:val="00085375"/>
    <w:rsid w:val="00087D2F"/>
    <w:rsid w:val="00087F9F"/>
    <w:rsid w:val="00090259"/>
    <w:rsid w:val="000970B6"/>
    <w:rsid w:val="00097692"/>
    <w:rsid w:val="000A0F4E"/>
    <w:rsid w:val="000A530F"/>
    <w:rsid w:val="000A5903"/>
    <w:rsid w:val="000A7629"/>
    <w:rsid w:val="000B236C"/>
    <w:rsid w:val="000B7BAB"/>
    <w:rsid w:val="000C4BDB"/>
    <w:rsid w:val="000C61D1"/>
    <w:rsid w:val="000C671A"/>
    <w:rsid w:val="000D7A7A"/>
    <w:rsid w:val="000D7F31"/>
    <w:rsid w:val="000E322D"/>
    <w:rsid w:val="000E4BFD"/>
    <w:rsid w:val="000E6B74"/>
    <w:rsid w:val="000E7BA1"/>
    <w:rsid w:val="001044CF"/>
    <w:rsid w:val="00111423"/>
    <w:rsid w:val="001133A3"/>
    <w:rsid w:val="00115318"/>
    <w:rsid w:val="00137DCC"/>
    <w:rsid w:val="00141F00"/>
    <w:rsid w:val="00143605"/>
    <w:rsid w:val="001452ED"/>
    <w:rsid w:val="001503C3"/>
    <w:rsid w:val="00156F7F"/>
    <w:rsid w:val="001704E7"/>
    <w:rsid w:val="001812DD"/>
    <w:rsid w:val="00182D69"/>
    <w:rsid w:val="001912AE"/>
    <w:rsid w:val="001A137E"/>
    <w:rsid w:val="001A1C24"/>
    <w:rsid w:val="001A3518"/>
    <w:rsid w:val="001A3E85"/>
    <w:rsid w:val="001A746F"/>
    <w:rsid w:val="001B102B"/>
    <w:rsid w:val="001B3C92"/>
    <w:rsid w:val="001B43BE"/>
    <w:rsid w:val="001C2DB0"/>
    <w:rsid w:val="001D0C1F"/>
    <w:rsid w:val="001D68D1"/>
    <w:rsid w:val="001E27D1"/>
    <w:rsid w:val="001E430A"/>
    <w:rsid w:val="001E4D7C"/>
    <w:rsid w:val="001E7F7F"/>
    <w:rsid w:val="00202268"/>
    <w:rsid w:val="00203E2C"/>
    <w:rsid w:val="002050E1"/>
    <w:rsid w:val="002070BF"/>
    <w:rsid w:val="002070C0"/>
    <w:rsid w:val="002072C3"/>
    <w:rsid w:val="00225D46"/>
    <w:rsid w:val="00230B3D"/>
    <w:rsid w:val="00242362"/>
    <w:rsid w:val="0024299D"/>
    <w:rsid w:val="00244C13"/>
    <w:rsid w:val="00254108"/>
    <w:rsid w:val="00270127"/>
    <w:rsid w:val="00270560"/>
    <w:rsid w:val="00270E57"/>
    <w:rsid w:val="002712DE"/>
    <w:rsid w:val="0027415C"/>
    <w:rsid w:val="00275108"/>
    <w:rsid w:val="00275C0D"/>
    <w:rsid w:val="00282124"/>
    <w:rsid w:val="002A55CE"/>
    <w:rsid w:val="002A5C62"/>
    <w:rsid w:val="002A6CB9"/>
    <w:rsid w:val="002B344C"/>
    <w:rsid w:val="002B7F9D"/>
    <w:rsid w:val="002C586F"/>
    <w:rsid w:val="002C63E9"/>
    <w:rsid w:val="002D0882"/>
    <w:rsid w:val="002D5475"/>
    <w:rsid w:val="002D6078"/>
    <w:rsid w:val="002D7092"/>
    <w:rsid w:val="002E0523"/>
    <w:rsid w:val="002E1756"/>
    <w:rsid w:val="002E5745"/>
    <w:rsid w:val="002E5D2E"/>
    <w:rsid w:val="002E5E86"/>
    <w:rsid w:val="002E6061"/>
    <w:rsid w:val="002F1B8D"/>
    <w:rsid w:val="002F3E9A"/>
    <w:rsid w:val="002F7F6F"/>
    <w:rsid w:val="00300D5E"/>
    <w:rsid w:val="00302166"/>
    <w:rsid w:val="00304A67"/>
    <w:rsid w:val="00304E7D"/>
    <w:rsid w:val="00305173"/>
    <w:rsid w:val="003063E6"/>
    <w:rsid w:val="0030782C"/>
    <w:rsid w:val="00310735"/>
    <w:rsid w:val="00310E49"/>
    <w:rsid w:val="00313A63"/>
    <w:rsid w:val="0031599F"/>
    <w:rsid w:val="00315D43"/>
    <w:rsid w:val="00316368"/>
    <w:rsid w:val="00326B74"/>
    <w:rsid w:val="00336323"/>
    <w:rsid w:val="003467CD"/>
    <w:rsid w:val="0035140A"/>
    <w:rsid w:val="00353BCF"/>
    <w:rsid w:val="00374DE3"/>
    <w:rsid w:val="00375A7F"/>
    <w:rsid w:val="003762AA"/>
    <w:rsid w:val="00377DFA"/>
    <w:rsid w:val="0038045A"/>
    <w:rsid w:val="0038083F"/>
    <w:rsid w:val="003814F0"/>
    <w:rsid w:val="00382701"/>
    <w:rsid w:val="00384699"/>
    <w:rsid w:val="003901B0"/>
    <w:rsid w:val="00391FA3"/>
    <w:rsid w:val="0039207E"/>
    <w:rsid w:val="00392FFC"/>
    <w:rsid w:val="003961F8"/>
    <w:rsid w:val="00397481"/>
    <w:rsid w:val="003A18C9"/>
    <w:rsid w:val="003B0774"/>
    <w:rsid w:val="003B4453"/>
    <w:rsid w:val="003B6C30"/>
    <w:rsid w:val="003C135D"/>
    <w:rsid w:val="003C7C4C"/>
    <w:rsid w:val="003D4DB5"/>
    <w:rsid w:val="003F17E7"/>
    <w:rsid w:val="003F4591"/>
    <w:rsid w:val="003F481C"/>
    <w:rsid w:val="003F5CFA"/>
    <w:rsid w:val="003F68C7"/>
    <w:rsid w:val="00402BE4"/>
    <w:rsid w:val="00402FD4"/>
    <w:rsid w:val="00417A30"/>
    <w:rsid w:val="004218CC"/>
    <w:rsid w:val="004250A3"/>
    <w:rsid w:val="004319E8"/>
    <w:rsid w:val="00436740"/>
    <w:rsid w:val="0043687E"/>
    <w:rsid w:val="00441DA3"/>
    <w:rsid w:val="00447D2D"/>
    <w:rsid w:val="00466215"/>
    <w:rsid w:val="00466C69"/>
    <w:rsid w:val="0046717C"/>
    <w:rsid w:val="004733A3"/>
    <w:rsid w:val="00473558"/>
    <w:rsid w:val="00480AB8"/>
    <w:rsid w:val="004812C2"/>
    <w:rsid w:val="00485ED6"/>
    <w:rsid w:val="00490E5B"/>
    <w:rsid w:val="00494377"/>
    <w:rsid w:val="0049797F"/>
    <w:rsid w:val="004B019A"/>
    <w:rsid w:val="004B2289"/>
    <w:rsid w:val="004B3057"/>
    <w:rsid w:val="004B32B4"/>
    <w:rsid w:val="004B4D8B"/>
    <w:rsid w:val="004B7894"/>
    <w:rsid w:val="004C1A6B"/>
    <w:rsid w:val="004C274D"/>
    <w:rsid w:val="004C58CA"/>
    <w:rsid w:val="004D079B"/>
    <w:rsid w:val="004D301B"/>
    <w:rsid w:val="004D395E"/>
    <w:rsid w:val="004D41DD"/>
    <w:rsid w:val="004E0B73"/>
    <w:rsid w:val="004E460E"/>
    <w:rsid w:val="004E564C"/>
    <w:rsid w:val="004F04B7"/>
    <w:rsid w:val="004F4A91"/>
    <w:rsid w:val="004F77AA"/>
    <w:rsid w:val="00501E10"/>
    <w:rsid w:val="005059D5"/>
    <w:rsid w:val="005119A8"/>
    <w:rsid w:val="005148DA"/>
    <w:rsid w:val="005246A2"/>
    <w:rsid w:val="005247AB"/>
    <w:rsid w:val="00526A99"/>
    <w:rsid w:val="00540DF6"/>
    <w:rsid w:val="00543D02"/>
    <w:rsid w:val="00546264"/>
    <w:rsid w:val="00556B4C"/>
    <w:rsid w:val="00561F58"/>
    <w:rsid w:val="005639F5"/>
    <w:rsid w:val="0056546E"/>
    <w:rsid w:val="005676B5"/>
    <w:rsid w:val="00577A6F"/>
    <w:rsid w:val="00582375"/>
    <w:rsid w:val="00596F91"/>
    <w:rsid w:val="005A2647"/>
    <w:rsid w:val="005A39A0"/>
    <w:rsid w:val="005A42F1"/>
    <w:rsid w:val="005B0963"/>
    <w:rsid w:val="005B7788"/>
    <w:rsid w:val="005C084D"/>
    <w:rsid w:val="005C0AA1"/>
    <w:rsid w:val="005C114F"/>
    <w:rsid w:val="005C24D1"/>
    <w:rsid w:val="005D0910"/>
    <w:rsid w:val="005D34CF"/>
    <w:rsid w:val="005D4FA8"/>
    <w:rsid w:val="005D6206"/>
    <w:rsid w:val="005D6D93"/>
    <w:rsid w:val="005D7C2C"/>
    <w:rsid w:val="005E2F41"/>
    <w:rsid w:val="005E3985"/>
    <w:rsid w:val="005E6697"/>
    <w:rsid w:val="005F3101"/>
    <w:rsid w:val="00600363"/>
    <w:rsid w:val="00601685"/>
    <w:rsid w:val="00602159"/>
    <w:rsid w:val="00614392"/>
    <w:rsid w:val="00625AC8"/>
    <w:rsid w:val="00625CE6"/>
    <w:rsid w:val="00626B3B"/>
    <w:rsid w:val="0063343A"/>
    <w:rsid w:val="00640750"/>
    <w:rsid w:val="0064441F"/>
    <w:rsid w:val="00652128"/>
    <w:rsid w:val="00654510"/>
    <w:rsid w:val="0065772F"/>
    <w:rsid w:val="00657842"/>
    <w:rsid w:val="00660506"/>
    <w:rsid w:val="006631B0"/>
    <w:rsid w:val="00664704"/>
    <w:rsid w:val="00664A47"/>
    <w:rsid w:val="00667E33"/>
    <w:rsid w:val="00676729"/>
    <w:rsid w:val="006774D1"/>
    <w:rsid w:val="0068094C"/>
    <w:rsid w:val="00682155"/>
    <w:rsid w:val="006856F9"/>
    <w:rsid w:val="006858C3"/>
    <w:rsid w:val="00693D5E"/>
    <w:rsid w:val="006A2D63"/>
    <w:rsid w:val="006A319D"/>
    <w:rsid w:val="006B1728"/>
    <w:rsid w:val="006B48DB"/>
    <w:rsid w:val="006B4989"/>
    <w:rsid w:val="006C0183"/>
    <w:rsid w:val="006C5201"/>
    <w:rsid w:val="006C6D14"/>
    <w:rsid w:val="006D3219"/>
    <w:rsid w:val="006D4338"/>
    <w:rsid w:val="006E1A62"/>
    <w:rsid w:val="006E2185"/>
    <w:rsid w:val="006E2DF2"/>
    <w:rsid w:val="006E591D"/>
    <w:rsid w:val="006E5FFC"/>
    <w:rsid w:val="006E7781"/>
    <w:rsid w:val="006E7909"/>
    <w:rsid w:val="006F7FA9"/>
    <w:rsid w:val="00700653"/>
    <w:rsid w:val="00702AA5"/>
    <w:rsid w:val="00702D8B"/>
    <w:rsid w:val="0070441F"/>
    <w:rsid w:val="00715AEA"/>
    <w:rsid w:val="00717D85"/>
    <w:rsid w:val="00722C64"/>
    <w:rsid w:val="00730933"/>
    <w:rsid w:val="00731221"/>
    <w:rsid w:val="00757144"/>
    <w:rsid w:val="007611FB"/>
    <w:rsid w:val="0076488D"/>
    <w:rsid w:val="00767EE8"/>
    <w:rsid w:val="00770615"/>
    <w:rsid w:val="007722C4"/>
    <w:rsid w:val="00776C2A"/>
    <w:rsid w:val="00781477"/>
    <w:rsid w:val="00782051"/>
    <w:rsid w:val="007849C7"/>
    <w:rsid w:val="00785C0C"/>
    <w:rsid w:val="00786732"/>
    <w:rsid w:val="007868D0"/>
    <w:rsid w:val="00787AE4"/>
    <w:rsid w:val="0079179A"/>
    <w:rsid w:val="007A367A"/>
    <w:rsid w:val="007A3A77"/>
    <w:rsid w:val="007B00A1"/>
    <w:rsid w:val="007B252B"/>
    <w:rsid w:val="007B3C20"/>
    <w:rsid w:val="007B6CC6"/>
    <w:rsid w:val="007C0E7F"/>
    <w:rsid w:val="007C1CD9"/>
    <w:rsid w:val="007D02D0"/>
    <w:rsid w:val="007D1022"/>
    <w:rsid w:val="007D30AD"/>
    <w:rsid w:val="007D5A08"/>
    <w:rsid w:val="007D60A9"/>
    <w:rsid w:val="007E112B"/>
    <w:rsid w:val="007E60DA"/>
    <w:rsid w:val="007E64F9"/>
    <w:rsid w:val="007F2197"/>
    <w:rsid w:val="007F475D"/>
    <w:rsid w:val="007F4A01"/>
    <w:rsid w:val="007F550D"/>
    <w:rsid w:val="007F7DB7"/>
    <w:rsid w:val="00801C53"/>
    <w:rsid w:val="00801F51"/>
    <w:rsid w:val="00810171"/>
    <w:rsid w:val="008104BE"/>
    <w:rsid w:val="00817302"/>
    <w:rsid w:val="0082275A"/>
    <w:rsid w:val="0082687B"/>
    <w:rsid w:val="00826BF5"/>
    <w:rsid w:val="008277CE"/>
    <w:rsid w:val="008328BA"/>
    <w:rsid w:val="008353AF"/>
    <w:rsid w:val="008371C5"/>
    <w:rsid w:val="008379A7"/>
    <w:rsid w:val="008403D0"/>
    <w:rsid w:val="008444DA"/>
    <w:rsid w:val="00845E07"/>
    <w:rsid w:val="0085100B"/>
    <w:rsid w:val="0086430F"/>
    <w:rsid w:val="0087296B"/>
    <w:rsid w:val="00875A96"/>
    <w:rsid w:val="00881AD5"/>
    <w:rsid w:val="00882C66"/>
    <w:rsid w:val="0088507C"/>
    <w:rsid w:val="00887FAD"/>
    <w:rsid w:val="00893CCE"/>
    <w:rsid w:val="0089550C"/>
    <w:rsid w:val="008A3020"/>
    <w:rsid w:val="008B1067"/>
    <w:rsid w:val="008B67F8"/>
    <w:rsid w:val="008C4901"/>
    <w:rsid w:val="008C6869"/>
    <w:rsid w:val="008D0B2C"/>
    <w:rsid w:val="008D2F8F"/>
    <w:rsid w:val="008D5DE3"/>
    <w:rsid w:val="008D630B"/>
    <w:rsid w:val="008D7641"/>
    <w:rsid w:val="008E2154"/>
    <w:rsid w:val="008E70B0"/>
    <w:rsid w:val="009016DB"/>
    <w:rsid w:val="009018E8"/>
    <w:rsid w:val="00904F79"/>
    <w:rsid w:val="009068C8"/>
    <w:rsid w:val="00910BAE"/>
    <w:rsid w:val="00916F2D"/>
    <w:rsid w:val="00923C7C"/>
    <w:rsid w:val="00924F0D"/>
    <w:rsid w:val="009254DC"/>
    <w:rsid w:val="0092687D"/>
    <w:rsid w:val="009268B0"/>
    <w:rsid w:val="00931267"/>
    <w:rsid w:val="00934531"/>
    <w:rsid w:val="00936802"/>
    <w:rsid w:val="00937513"/>
    <w:rsid w:val="009403CF"/>
    <w:rsid w:val="00940796"/>
    <w:rsid w:val="00943D7B"/>
    <w:rsid w:val="00945812"/>
    <w:rsid w:val="00952FBB"/>
    <w:rsid w:val="00955B85"/>
    <w:rsid w:val="00960A14"/>
    <w:rsid w:val="00963725"/>
    <w:rsid w:val="009651D4"/>
    <w:rsid w:val="009659B1"/>
    <w:rsid w:val="00966636"/>
    <w:rsid w:val="009703C4"/>
    <w:rsid w:val="009711EA"/>
    <w:rsid w:val="009716F3"/>
    <w:rsid w:val="00975815"/>
    <w:rsid w:val="00992C3F"/>
    <w:rsid w:val="00995E1A"/>
    <w:rsid w:val="009A17E9"/>
    <w:rsid w:val="009A5664"/>
    <w:rsid w:val="009A6E5E"/>
    <w:rsid w:val="009B3468"/>
    <w:rsid w:val="009B532E"/>
    <w:rsid w:val="009B7177"/>
    <w:rsid w:val="009C55C0"/>
    <w:rsid w:val="009C6649"/>
    <w:rsid w:val="009C694D"/>
    <w:rsid w:val="009D1950"/>
    <w:rsid w:val="009D2E31"/>
    <w:rsid w:val="009D57E2"/>
    <w:rsid w:val="009D69A9"/>
    <w:rsid w:val="009E4207"/>
    <w:rsid w:val="009E6FC6"/>
    <w:rsid w:val="009F24AC"/>
    <w:rsid w:val="00A02E5F"/>
    <w:rsid w:val="00A04EC0"/>
    <w:rsid w:val="00A0531B"/>
    <w:rsid w:val="00A07582"/>
    <w:rsid w:val="00A11023"/>
    <w:rsid w:val="00A22FF5"/>
    <w:rsid w:val="00A30E0D"/>
    <w:rsid w:val="00A35FDA"/>
    <w:rsid w:val="00A36677"/>
    <w:rsid w:val="00A4099C"/>
    <w:rsid w:val="00A45A5F"/>
    <w:rsid w:val="00A46287"/>
    <w:rsid w:val="00A47E72"/>
    <w:rsid w:val="00A52E84"/>
    <w:rsid w:val="00A67449"/>
    <w:rsid w:val="00A714BA"/>
    <w:rsid w:val="00A71F32"/>
    <w:rsid w:val="00A74831"/>
    <w:rsid w:val="00A75203"/>
    <w:rsid w:val="00A76C17"/>
    <w:rsid w:val="00A77904"/>
    <w:rsid w:val="00A80762"/>
    <w:rsid w:val="00A8117F"/>
    <w:rsid w:val="00A931C9"/>
    <w:rsid w:val="00A932B3"/>
    <w:rsid w:val="00AA0EF5"/>
    <w:rsid w:val="00AA722D"/>
    <w:rsid w:val="00AB0F9A"/>
    <w:rsid w:val="00AB1EDF"/>
    <w:rsid w:val="00AB5641"/>
    <w:rsid w:val="00AC12AE"/>
    <w:rsid w:val="00AC4F57"/>
    <w:rsid w:val="00AC6F7F"/>
    <w:rsid w:val="00AD0A3C"/>
    <w:rsid w:val="00AD1649"/>
    <w:rsid w:val="00AD36CE"/>
    <w:rsid w:val="00AD4C08"/>
    <w:rsid w:val="00AE290B"/>
    <w:rsid w:val="00AE43DA"/>
    <w:rsid w:val="00AE7D65"/>
    <w:rsid w:val="00B0029E"/>
    <w:rsid w:val="00B0066C"/>
    <w:rsid w:val="00B01E67"/>
    <w:rsid w:val="00B02DEF"/>
    <w:rsid w:val="00B02FF1"/>
    <w:rsid w:val="00B05520"/>
    <w:rsid w:val="00B05802"/>
    <w:rsid w:val="00B0775A"/>
    <w:rsid w:val="00B128B1"/>
    <w:rsid w:val="00B1528A"/>
    <w:rsid w:val="00B2004A"/>
    <w:rsid w:val="00B20AE9"/>
    <w:rsid w:val="00B31430"/>
    <w:rsid w:val="00B35DCE"/>
    <w:rsid w:val="00B3730C"/>
    <w:rsid w:val="00B37774"/>
    <w:rsid w:val="00B4358F"/>
    <w:rsid w:val="00B43886"/>
    <w:rsid w:val="00B4676B"/>
    <w:rsid w:val="00B47A52"/>
    <w:rsid w:val="00B5120E"/>
    <w:rsid w:val="00B51EB3"/>
    <w:rsid w:val="00B527C0"/>
    <w:rsid w:val="00B550F1"/>
    <w:rsid w:val="00B60F92"/>
    <w:rsid w:val="00B74DDE"/>
    <w:rsid w:val="00B75910"/>
    <w:rsid w:val="00B7649F"/>
    <w:rsid w:val="00B76DF9"/>
    <w:rsid w:val="00B76EC4"/>
    <w:rsid w:val="00B76EF6"/>
    <w:rsid w:val="00B947F3"/>
    <w:rsid w:val="00BA61B9"/>
    <w:rsid w:val="00BA753D"/>
    <w:rsid w:val="00BB14DA"/>
    <w:rsid w:val="00BB4B7C"/>
    <w:rsid w:val="00BB6971"/>
    <w:rsid w:val="00BC0A5A"/>
    <w:rsid w:val="00BC1687"/>
    <w:rsid w:val="00BC3816"/>
    <w:rsid w:val="00BD1255"/>
    <w:rsid w:val="00BD211E"/>
    <w:rsid w:val="00BD571B"/>
    <w:rsid w:val="00BD6115"/>
    <w:rsid w:val="00BD6336"/>
    <w:rsid w:val="00BD65F6"/>
    <w:rsid w:val="00BE7353"/>
    <w:rsid w:val="00BF01CE"/>
    <w:rsid w:val="00BF1777"/>
    <w:rsid w:val="00BF1805"/>
    <w:rsid w:val="00BF1A92"/>
    <w:rsid w:val="00BF4BB7"/>
    <w:rsid w:val="00C00293"/>
    <w:rsid w:val="00C0085B"/>
    <w:rsid w:val="00C040F7"/>
    <w:rsid w:val="00C04248"/>
    <w:rsid w:val="00C046A0"/>
    <w:rsid w:val="00C06299"/>
    <w:rsid w:val="00C07997"/>
    <w:rsid w:val="00C10F92"/>
    <w:rsid w:val="00C1115C"/>
    <w:rsid w:val="00C12D49"/>
    <w:rsid w:val="00C16EE7"/>
    <w:rsid w:val="00C2070C"/>
    <w:rsid w:val="00C23B07"/>
    <w:rsid w:val="00C25600"/>
    <w:rsid w:val="00C25998"/>
    <w:rsid w:val="00C327B7"/>
    <w:rsid w:val="00C33587"/>
    <w:rsid w:val="00C3617F"/>
    <w:rsid w:val="00C41708"/>
    <w:rsid w:val="00C432F6"/>
    <w:rsid w:val="00C43B92"/>
    <w:rsid w:val="00C50847"/>
    <w:rsid w:val="00C614A9"/>
    <w:rsid w:val="00C6165F"/>
    <w:rsid w:val="00C61EF9"/>
    <w:rsid w:val="00C63545"/>
    <w:rsid w:val="00C71D2D"/>
    <w:rsid w:val="00C727DD"/>
    <w:rsid w:val="00C73478"/>
    <w:rsid w:val="00C81F01"/>
    <w:rsid w:val="00C87016"/>
    <w:rsid w:val="00C96E02"/>
    <w:rsid w:val="00CA6620"/>
    <w:rsid w:val="00CA745F"/>
    <w:rsid w:val="00CB3AC7"/>
    <w:rsid w:val="00CB5FA0"/>
    <w:rsid w:val="00CC37A1"/>
    <w:rsid w:val="00CC4505"/>
    <w:rsid w:val="00CC6EAA"/>
    <w:rsid w:val="00CD084F"/>
    <w:rsid w:val="00CD3401"/>
    <w:rsid w:val="00D0150F"/>
    <w:rsid w:val="00D14A57"/>
    <w:rsid w:val="00D20E2B"/>
    <w:rsid w:val="00D21762"/>
    <w:rsid w:val="00D243C5"/>
    <w:rsid w:val="00D24A95"/>
    <w:rsid w:val="00D3036A"/>
    <w:rsid w:val="00D34C77"/>
    <w:rsid w:val="00D37382"/>
    <w:rsid w:val="00D44716"/>
    <w:rsid w:val="00D5038A"/>
    <w:rsid w:val="00D547C9"/>
    <w:rsid w:val="00D56F28"/>
    <w:rsid w:val="00D57EC7"/>
    <w:rsid w:val="00D66C53"/>
    <w:rsid w:val="00D7278F"/>
    <w:rsid w:val="00D84347"/>
    <w:rsid w:val="00D84B34"/>
    <w:rsid w:val="00D86F8D"/>
    <w:rsid w:val="00D9043F"/>
    <w:rsid w:val="00D912D4"/>
    <w:rsid w:val="00D95192"/>
    <w:rsid w:val="00DA594A"/>
    <w:rsid w:val="00DA71F2"/>
    <w:rsid w:val="00DB6DC1"/>
    <w:rsid w:val="00DB7E0B"/>
    <w:rsid w:val="00DD0AAA"/>
    <w:rsid w:val="00DD24BC"/>
    <w:rsid w:val="00DD2915"/>
    <w:rsid w:val="00DD49E3"/>
    <w:rsid w:val="00DD5A5C"/>
    <w:rsid w:val="00DF1579"/>
    <w:rsid w:val="00DF7CC5"/>
    <w:rsid w:val="00DF7ED5"/>
    <w:rsid w:val="00E04A5B"/>
    <w:rsid w:val="00E0717C"/>
    <w:rsid w:val="00E1015D"/>
    <w:rsid w:val="00E14B35"/>
    <w:rsid w:val="00E1576B"/>
    <w:rsid w:val="00E15C58"/>
    <w:rsid w:val="00E20A7F"/>
    <w:rsid w:val="00E21BCB"/>
    <w:rsid w:val="00E27B03"/>
    <w:rsid w:val="00E328CC"/>
    <w:rsid w:val="00E33104"/>
    <w:rsid w:val="00E33BCA"/>
    <w:rsid w:val="00E341F3"/>
    <w:rsid w:val="00E3460A"/>
    <w:rsid w:val="00E50DDE"/>
    <w:rsid w:val="00E523D8"/>
    <w:rsid w:val="00E57282"/>
    <w:rsid w:val="00E61166"/>
    <w:rsid w:val="00E6440B"/>
    <w:rsid w:val="00E664D9"/>
    <w:rsid w:val="00E81C5F"/>
    <w:rsid w:val="00E830F2"/>
    <w:rsid w:val="00E849CC"/>
    <w:rsid w:val="00E871B6"/>
    <w:rsid w:val="00E90C3D"/>
    <w:rsid w:val="00E914D6"/>
    <w:rsid w:val="00E93005"/>
    <w:rsid w:val="00E96E47"/>
    <w:rsid w:val="00EA0D88"/>
    <w:rsid w:val="00EA1B9F"/>
    <w:rsid w:val="00EA337C"/>
    <w:rsid w:val="00EA37BF"/>
    <w:rsid w:val="00EA4616"/>
    <w:rsid w:val="00EA794D"/>
    <w:rsid w:val="00EB0433"/>
    <w:rsid w:val="00EB2713"/>
    <w:rsid w:val="00EC006B"/>
    <w:rsid w:val="00EC197F"/>
    <w:rsid w:val="00ED0DEF"/>
    <w:rsid w:val="00ED1C91"/>
    <w:rsid w:val="00EE0813"/>
    <w:rsid w:val="00EE7FF7"/>
    <w:rsid w:val="00EF1A66"/>
    <w:rsid w:val="00EF2050"/>
    <w:rsid w:val="00EF3BCE"/>
    <w:rsid w:val="00EF3D85"/>
    <w:rsid w:val="00EF4658"/>
    <w:rsid w:val="00F05193"/>
    <w:rsid w:val="00F13EB1"/>
    <w:rsid w:val="00F16451"/>
    <w:rsid w:val="00F234FB"/>
    <w:rsid w:val="00F23D8C"/>
    <w:rsid w:val="00F316DA"/>
    <w:rsid w:val="00F343F2"/>
    <w:rsid w:val="00F448C0"/>
    <w:rsid w:val="00F44A46"/>
    <w:rsid w:val="00F52342"/>
    <w:rsid w:val="00F651E6"/>
    <w:rsid w:val="00F7459B"/>
    <w:rsid w:val="00F75DE8"/>
    <w:rsid w:val="00F75F88"/>
    <w:rsid w:val="00F81D10"/>
    <w:rsid w:val="00F837E6"/>
    <w:rsid w:val="00F84928"/>
    <w:rsid w:val="00F85688"/>
    <w:rsid w:val="00F85893"/>
    <w:rsid w:val="00F9258B"/>
    <w:rsid w:val="00F96FEE"/>
    <w:rsid w:val="00FA7634"/>
    <w:rsid w:val="00FB6C8B"/>
    <w:rsid w:val="00FC2428"/>
    <w:rsid w:val="00FC48CD"/>
    <w:rsid w:val="00FC4D58"/>
    <w:rsid w:val="00FC65D7"/>
    <w:rsid w:val="00FD3F04"/>
    <w:rsid w:val="00FD5197"/>
    <w:rsid w:val="00FD5579"/>
    <w:rsid w:val="00FD6647"/>
    <w:rsid w:val="00FD6AD0"/>
    <w:rsid w:val="00FD7674"/>
    <w:rsid w:val="00FE1740"/>
    <w:rsid w:val="00FE2EF5"/>
    <w:rsid w:val="00FE6ABB"/>
    <w:rsid w:val="00FF2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C3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43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B019A"/>
    <w:rPr>
      <w:rFonts w:ascii="Cambria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C0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019A"/>
    <w:rPr>
      <w:rFonts w:cs="Times New Roman"/>
      <w:sz w:val="2"/>
    </w:rPr>
  </w:style>
  <w:style w:type="table" w:styleId="TableGrid">
    <w:name w:val="Table Grid"/>
    <w:basedOn w:val="TableNormal"/>
    <w:uiPriority w:val="99"/>
    <w:rsid w:val="003B6C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next w:val="Heading2"/>
    <w:autoRedefine/>
    <w:uiPriority w:val="99"/>
    <w:rsid w:val="00AE43DA"/>
    <w:pPr>
      <w:spacing w:after="160" w:line="240" w:lineRule="exact"/>
    </w:pPr>
    <w:rPr>
      <w:szCs w:val="20"/>
      <w:lang w:val="en-US" w:eastAsia="en-US"/>
    </w:rPr>
  </w:style>
  <w:style w:type="paragraph" w:customStyle="1" w:styleId="2">
    <w:name w:val="Знак2"/>
    <w:basedOn w:val="Normal"/>
    <w:next w:val="Heading2"/>
    <w:autoRedefine/>
    <w:uiPriority w:val="99"/>
    <w:rsid w:val="00D95192"/>
    <w:pPr>
      <w:spacing w:after="160" w:line="240" w:lineRule="exact"/>
    </w:pPr>
    <w:rPr>
      <w:szCs w:val="20"/>
      <w:lang w:val="en-US" w:eastAsia="en-US"/>
    </w:rPr>
  </w:style>
  <w:style w:type="paragraph" w:customStyle="1" w:styleId="1">
    <w:name w:val="Знак1 Знак Знак Знак Знак Знак Знак Знак Знак Знак"/>
    <w:basedOn w:val="Normal"/>
    <w:next w:val="Heading2"/>
    <w:autoRedefine/>
    <w:uiPriority w:val="99"/>
    <w:rsid w:val="003B4453"/>
    <w:pPr>
      <w:spacing w:after="160" w:line="240" w:lineRule="exact"/>
    </w:pPr>
    <w:rPr>
      <w:szCs w:val="20"/>
      <w:lang w:val="en-US" w:eastAsia="en-US"/>
    </w:rPr>
  </w:style>
  <w:style w:type="paragraph" w:customStyle="1" w:styleId="11">
    <w:name w:val="Знак1 Знак Знак Знак Знак Знак Знак Знак Знак Знак1"/>
    <w:basedOn w:val="Normal"/>
    <w:next w:val="Heading2"/>
    <w:autoRedefine/>
    <w:uiPriority w:val="99"/>
    <w:rsid w:val="00601685"/>
    <w:pPr>
      <w:spacing w:after="160" w:line="240" w:lineRule="exact"/>
    </w:pPr>
    <w:rPr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BA753D"/>
    <w:rPr>
      <w:rFonts w:cs="Times New Roman"/>
    </w:rPr>
  </w:style>
  <w:style w:type="paragraph" w:customStyle="1" w:styleId="ConsNormal">
    <w:name w:val="ConsNormal"/>
    <w:uiPriority w:val="99"/>
    <w:rsid w:val="0039207E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39207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9207E"/>
    <w:rPr>
      <w:rFonts w:cs="Times New Roman"/>
      <w:sz w:val="24"/>
      <w:lang w:val="ru-RU" w:eastAsia="ru-RU"/>
    </w:rPr>
  </w:style>
  <w:style w:type="paragraph" w:customStyle="1" w:styleId="10">
    <w:name w:val="Знак1"/>
    <w:basedOn w:val="Normal"/>
    <w:next w:val="Heading2"/>
    <w:autoRedefine/>
    <w:uiPriority w:val="99"/>
    <w:rsid w:val="00111423"/>
    <w:pPr>
      <w:spacing w:after="160" w:line="240" w:lineRule="exact"/>
    </w:pPr>
    <w:rPr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526A9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26A99"/>
    <w:rPr>
      <w:rFonts w:cs="Times New Roman"/>
      <w:sz w:val="24"/>
    </w:rPr>
  </w:style>
  <w:style w:type="character" w:styleId="Strong">
    <w:name w:val="Strong"/>
    <w:basedOn w:val="DefaultParagraphFont"/>
    <w:uiPriority w:val="99"/>
    <w:qFormat/>
    <w:rsid w:val="003F17E7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rsid w:val="000A0F4E"/>
    <w:pPr>
      <w:spacing w:after="12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A0F4E"/>
    <w:rPr>
      <w:rFonts w:cs="Times New Roman"/>
      <w:sz w:val="28"/>
      <w:szCs w:val="28"/>
      <w:lang w:val="ru-RU" w:eastAsia="ru-RU" w:bidi="ar-SA"/>
    </w:rPr>
  </w:style>
  <w:style w:type="paragraph" w:customStyle="1" w:styleId="20">
    <w:name w:val="Абзац списка2"/>
    <w:basedOn w:val="Normal"/>
    <w:uiPriority w:val="99"/>
    <w:rsid w:val="00D4471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C23B07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41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355</TotalTime>
  <Pages>1</Pages>
  <Words>262</Words>
  <Characters>1495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ion</dc:creator>
  <cp:keywords/>
  <dc:description/>
  <cp:lastModifiedBy>nedy</cp:lastModifiedBy>
  <cp:revision>47</cp:revision>
  <cp:lastPrinted>2019-12-02T05:59:00Z</cp:lastPrinted>
  <dcterms:created xsi:type="dcterms:W3CDTF">2017-05-16T09:36:00Z</dcterms:created>
  <dcterms:modified xsi:type="dcterms:W3CDTF">2019-12-02T06:00:00Z</dcterms:modified>
</cp:coreProperties>
</file>